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4" w:rsidRDefault="00B271D4" w:rsidP="00323C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271D4" w:rsidRDefault="00B271D4" w:rsidP="00323C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271D4" w:rsidRPr="00323CAB" w:rsidRDefault="00B271D4" w:rsidP="00323C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23CAB">
        <w:rPr>
          <w:rFonts w:ascii="Times New Roman" w:hAnsi="Times New Roman"/>
          <w:sz w:val="26"/>
          <w:szCs w:val="26"/>
          <w:lang w:eastAsia="ru-RU"/>
        </w:rPr>
        <w:t>Главе МО «Каменский городской округ»</w:t>
      </w:r>
    </w:p>
    <w:p w:rsidR="00B271D4" w:rsidRPr="00323CAB" w:rsidRDefault="00B271D4" w:rsidP="00323C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23CAB">
        <w:rPr>
          <w:rFonts w:ascii="Times New Roman" w:hAnsi="Times New Roman"/>
          <w:sz w:val="26"/>
          <w:szCs w:val="26"/>
          <w:lang w:eastAsia="ru-RU"/>
        </w:rPr>
        <w:t>С.А. Белоусову</w:t>
      </w:r>
    </w:p>
    <w:p w:rsidR="00B271D4" w:rsidRDefault="00B271D4" w:rsidP="00323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1D4" w:rsidRDefault="00B271D4" w:rsidP="00323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1D4" w:rsidRPr="000C17FA" w:rsidRDefault="00B271D4" w:rsidP="00323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7FA">
        <w:rPr>
          <w:rFonts w:ascii="Times New Roman" w:hAnsi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271D4" w:rsidRDefault="00B271D4" w:rsidP="00323C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1D4" w:rsidRDefault="00B271D4" w:rsidP="00323C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1D4" w:rsidRDefault="00B271D4" w:rsidP="00F8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3F97">
        <w:rPr>
          <w:rFonts w:ascii="Times New Roman" w:hAnsi="Times New Roman"/>
          <w:sz w:val="28"/>
          <w:szCs w:val="28"/>
          <w:lang w:eastAsia="ru-RU"/>
        </w:rPr>
        <w:t>«___»___________20_____г.</w:t>
      </w:r>
    </w:p>
    <w:p w:rsidR="00B271D4" w:rsidRPr="00F83F97" w:rsidRDefault="00B271D4" w:rsidP="00F8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71D4" w:rsidRPr="00323CAB" w:rsidRDefault="00B271D4" w:rsidP="00323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23CAB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Администрация муниципального образования « Каменский городской округ»</w:t>
      </w:r>
      <w:r w:rsidRPr="00323CAB">
        <w:rPr>
          <w:rFonts w:ascii="Times New Roman" w:hAnsi="Times New Roman"/>
          <w:sz w:val="26"/>
          <w:szCs w:val="26"/>
          <w:u w:val="single"/>
          <w:lang w:eastAsia="ru-RU"/>
        </w:rPr>
        <w:t>_</w:t>
      </w:r>
    </w:p>
    <w:p w:rsidR="00B271D4" w:rsidRPr="00323CAB" w:rsidRDefault="00B271D4" w:rsidP="00323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23CAB">
        <w:rPr>
          <w:rFonts w:ascii="Times New Roman" w:hAnsi="Times New Roman"/>
          <w:sz w:val="16"/>
          <w:szCs w:val="16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271D4" w:rsidRDefault="00B271D4" w:rsidP="00161C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271D4" w:rsidRPr="00217922" w:rsidRDefault="00B271D4" w:rsidP="002179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922">
        <w:rPr>
          <w:rFonts w:ascii="Times New Roman" w:hAnsi="Times New Roman"/>
          <w:b/>
          <w:bCs/>
          <w:sz w:val="24"/>
          <w:szCs w:val="24"/>
          <w:lang w:eastAsia="ru-RU"/>
        </w:rPr>
        <w:t>1. Сведения о застройщике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Фами</w:t>
            </w:r>
            <w:r w:rsidRPr="000C17FA">
              <w:rPr>
                <w:rFonts w:ascii="Times New Roman" w:hAnsi="Times New Roman"/>
                <w:sz w:val="28"/>
                <w:szCs w:val="28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536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ЕРЮЛ,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71D4" w:rsidRPr="00A42621" w:rsidTr="00D74FD1">
        <w:trPr>
          <w:jc w:val="center"/>
        </w:trPr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678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  <w:r w:rsidRPr="000C17F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C17FA">
              <w:rPr>
                <w:rFonts w:ascii="Times New Roman" w:hAnsi="Times New Roman"/>
                <w:sz w:val="28"/>
                <w:szCs w:val="28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271D4" w:rsidRDefault="00B271D4" w:rsidP="00217922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71D4" w:rsidRPr="000C17FA" w:rsidRDefault="00B271D4" w:rsidP="00217922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7FA">
        <w:rPr>
          <w:rFonts w:ascii="Times New Roman" w:hAnsi="Times New Roman"/>
          <w:b/>
          <w:sz w:val="28"/>
          <w:szCs w:val="28"/>
        </w:rPr>
        <w:t>2. Сведения о земельном участке</w:t>
      </w:r>
    </w:p>
    <w:tbl>
      <w:tblPr>
        <w:tblW w:w="101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B271D4" w:rsidRPr="000C17FA" w:rsidRDefault="00B271D4" w:rsidP="0005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4783" w:type="dxa"/>
            <w:vAlign w:val="center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B271D4" w:rsidRPr="000C17FA" w:rsidRDefault="00B271D4" w:rsidP="006D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783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1D4" w:rsidRPr="000C17FA" w:rsidRDefault="00B271D4" w:rsidP="00217922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1D4" w:rsidRPr="000C17FA" w:rsidRDefault="00B271D4" w:rsidP="0021792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7FA">
        <w:rPr>
          <w:rFonts w:ascii="Times New Roman" w:hAnsi="Times New Roman"/>
          <w:b/>
          <w:sz w:val="28"/>
          <w:szCs w:val="28"/>
          <w:lang w:eastAsia="ru-RU"/>
        </w:rPr>
        <w:t>3. Сведения об объекте капитального строительства</w:t>
      </w:r>
    </w:p>
    <w:tbl>
      <w:tblPr>
        <w:tblW w:w="101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271D4" w:rsidRPr="00A42621" w:rsidTr="00057BC3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виде разрешенного использования объекта капитального строительства  (объект индивидуального жилищного строительства или  садовый дом)</w:t>
            </w:r>
          </w:p>
        </w:tc>
        <w:tc>
          <w:tcPr>
            <w:tcW w:w="4783" w:type="dxa"/>
            <w:vAlign w:val="center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057BC3">
        <w:tc>
          <w:tcPr>
            <w:tcW w:w="851" w:type="dxa"/>
            <w:tcBorders>
              <w:bottom w:val="nil"/>
            </w:tcBorders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  <w:tcBorders>
              <w:bottom w:val="nil"/>
            </w:tcBorders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  <w:tcBorders>
              <w:bottom w:val="nil"/>
            </w:tcBorders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4536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 xml:space="preserve">Высота </w:t>
            </w:r>
          </w:p>
        </w:tc>
        <w:tc>
          <w:tcPr>
            <w:tcW w:w="4783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3.3.3</w:t>
            </w:r>
          </w:p>
        </w:tc>
        <w:tc>
          <w:tcPr>
            <w:tcW w:w="4536" w:type="dxa"/>
          </w:tcPr>
          <w:p w:rsidR="00B271D4" w:rsidRPr="000C17FA" w:rsidRDefault="00B271D4" w:rsidP="006D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1D4" w:rsidRPr="00A42621" w:rsidTr="00217922">
        <w:tc>
          <w:tcPr>
            <w:tcW w:w="851" w:type="dxa"/>
          </w:tcPr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3.3.4</w:t>
            </w:r>
          </w:p>
        </w:tc>
        <w:tc>
          <w:tcPr>
            <w:tcW w:w="4536" w:type="dxa"/>
          </w:tcPr>
          <w:p w:rsidR="00B271D4" w:rsidRPr="000C17FA" w:rsidRDefault="00B271D4" w:rsidP="006D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FA">
              <w:rPr>
                <w:rFonts w:ascii="Times New Roman" w:hAnsi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783" w:type="dxa"/>
          </w:tcPr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71D4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71D4" w:rsidRPr="000C17FA" w:rsidRDefault="00B271D4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21792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B271D4" w:rsidRDefault="00B271D4" w:rsidP="000713DA">
      <w:pPr>
        <w:tabs>
          <w:tab w:val="left" w:pos="851"/>
        </w:tabs>
        <w:spacing w:after="0" w:line="240" w:lineRule="auto"/>
        <w:ind w:right="23" w:firstLine="567"/>
        <w:jc w:val="center"/>
        <w:rPr>
          <w:rFonts w:ascii="Times New Roman" w:hAnsi="Times New Roman"/>
          <w:b/>
          <w:sz w:val="28"/>
          <w:szCs w:val="28"/>
        </w:rPr>
      </w:pPr>
      <w:r w:rsidRPr="000713DA">
        <w:rPr>
          <w:rFonts w:ascii="Times New Roman" w:hAnsi="Times New Roman"/>
          <w:b/>
          <w:sz w:val="28"/>
          <w:szCs w:val="28"/>
        </w:rPr>
        <w:t>4. Схематичное изображение построенного или реконструируемого объекта капитального строительства</w:t>
      </w:r>
    </w:p>
    <w:p w:rsidR="00B271D4" w:rsidRDefault="00B271D4" w:rsidP="000713DA">
      <w:pPr>
        <w:tabs>
          <w:tab w:val="left" w:pos="851"/>
        </w:tabs>
        <w:spacing w:after="0" w:line="240" w:lineRule="auto"/>
        <w:ind w:right="23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571"/>
      </w:tblGrid>
      <w:tr w:rsidR="00B271D4" w:rsidRPr="00A42621" w:rsidTr="00A42621">
        <w:tc>
          <w:tcPr>
            <w:tcW w:w="9571" w:type="dxa"/>
          </w:tcPr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D4" w:rsidRPr="00A42621" w:rsidRDefault="00B271D4" w:rsidP="00A42621">
            <w:pPr>
              <w:tabs>
                <w:tab w:val="left" w:pos="851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71D4" w:rsidRPr="000713DA" w:rsidRDefault="00B271D4" w:rsidP="000713DA">
      <w:pPr>
        <w:tabs>
          <w:tab w:val="left" w:pos="851"/>
        </w:tabs>
        <w:spacing w:after="0" w:line="240" w:lineRule="auto"/>
        <w:ind w:right="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1D4" w:rsidRPr="00745E42" w:rsidRDefault="00B271D4" w:rsidP="00745E4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45E42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</w:p>
    <w:p w:rsidR="00B271D4" w:rsidRPr="00745E42" w:rsidRDefault="00B271D4" w:rsidP="00745E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D4" w:rsidRDefault="00B271D4" w:rsidP="00745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5E42">
        <w:rPr>
          <w:rFonts w:ascii="Times New Roman" w:hAnsi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прошу направить следующим способом: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271D4" w:rsidRDefault="00B271D4" w:rsidP="00745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D4" w:rsidRPr="00745E42" w:rsidRDefault="00B271D4" w:rsidP="00745E42">
      <w:pPr>
        <w:jc w:val="center"/>
        <w:rPr>
          <w:rFonts w:ascii="Times New Roman" w:hAnsi="Times New Roman"/>
          <w:sz w:val="16"/>
          <w:szCs w:val="16"/>
        </w:rPr>
      </w:pPr>
      <w:r w:rsidRPr="00745E42">
        <w:rPr>
          <w:rFonts w:ascii="Times New Roman" w:hAnsi="Times New Roman"/>
          <w:sz w:val="16"/>
          <w:szCs w:val="16"/>
        </w:rPr>
        <w:t>(путем  направления  на  почтовый адрес и (или) адрес электронной почты или  через многофункциональный центр)</w:t>
      </w:r>
    </w:p>
    <w:p w:rsidR="00B271D4" w:rsidRPr="00745E42" w:rsidRDefault="00B271D4" w:rsidP="00745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C2B">
        <w:rPr>
          <w:rFonts w:ascii="Times New Roman" w:hAnsi="Times New Roman"/>
          <w:b/>
          <w:sz w:val="28"/>
          <w:szCs w:val="28"/>
        </w:rPr>
        <w:t>Настоящим уведомлением подтверждаю, что</w:t>
      </w:r>
      <w:r w:rsidRPr="00745E4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B271D4" w:rsidRPr="00745E42" w:rsidRDefault="00B271D4" w:rsidP="00745E42">
      <w:pPr>
        <w:spacing w:after="0"/>
        <w:rPr>
          <w:rFonts w:ascii="Times New Roman" w:hAnsi="Times New Roman"/>
          <w:sz w:val="16"/>
          <w:szCs w:val="16"/>
        </w:rPr>
      </w:pPr>
      <w:r w:rsidRPr="00745E42">
        <w:rPr>
          <w:rFonts w:ascii="Times New Roman" w:hAnsi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B271D4" w:rsidRDefault="00B271D4" w:rsidP="00745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C2B">
        <w:rPr>
          <w:rFonts w:ascii="Times New Roman" w:hAnsi="Times New Roman"/>
          <w:b/>
          <w:sz w:val="28"/>
          <w:szCs w:val="28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B271D4" w:rsidRPr="00745E42" w:rsidRDefault="00B271D4" w:rsidP="00745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D4" w:rsidRDefault="00B271D4" w:rsidP="00745E4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45E42">
        <w:rPr>
          <w:rFonts w:ascii="Times New Roman" w:hAnsi="Times New Roman"/>
          <w:sz w:val="16"/>
          <w:szCs w:val="16"/>
        </w:rPr>
        <w:t>(реквизиты платежного документа)</w:t>
      </w:r>
    </w:p>
    <w:p w:rsidR="00B271D4" w:rsidRPr="00745E42" w:rsidRDefault="00B271D4" w:rsidP="00745E4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271D4" w:rsidRPr="00745E42" w:rsidRDefault="00B271D4" w:rsidP="007B1C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1C2B">
        <w:rPr>
          <w:rFonts w:ascii="Times New Roman" w:hAnsi="Times New Roman"/>
          <w:b/>
          <w:sz w:val="28"/>
          <w:szCs w:val="28"/>
        </w:rPr>
        <w:t>Настоящим уведомлением,  я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(фамилия, имя, отчество (при наличии)</w:t>
      </w:r>
    </w:p>
    <w:p w:rsidR="00B271D4" w:rsidRPr="007B1C2B" w:rsidRDefault="00B271D4" w:rsidP="007B1C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C2B">
        <w:rPr>
          <w:rFonts w:ascii="Times New Roman" w:hAnsi="Times New Roman"/>
          <w:b/>
          <w:sz w:val="28"/>
          <w:szCs w:val="28"/>
        </w:rPr>
        <w:t>даю согласие на обработку персональных данных(в случае, если застройщиком является физическое лицо).</w:t>
      </w:r>
    </w:p>
    <w:p w:rsidR="00B271D4" w:rsidRPr="007B1C2B" w:rsidRDefault="00B271D4" w:rsidP="007B1C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71D4" w:rsidRPr="00745E42" w:rsidRDefault="00B271D4" w:rsidP="007B1C2B">
      <w:pPr>
        <w:spacing w:after="0"/>
        <w:rPr>
          <w:rFonts w:ascii="Times New Roman" w:hAnsi="Times New Roman"/>
          <w:sz w:val="28"/>
          <w:szCs w:val="28"/>
        </w:rPr>
      </w:pPr>
      <w:r w:rsidRPr="00745E4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 </w:t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(должность, в случае,  если                                                 (подпись)                                    (расшифровка подписи)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 xml:space="preserve">          застройщиком является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 xml:space="preserve">              юридическое лицо)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</w:p>
    <w:p w:rsidR="00B271D4" w:rsidRPr="007B1C2B" w:rsidRDefault="00B271D4" w:rsidP="007B1C2B">
      <w:pPr>
        <w:spacing w:after="0"/>
        <w:rPr>
          <w:rFonts w:ascii="Times New Roman" w:hAnsi="Times New Roman"/>
          <w:b/>
          <w:sz w:val="16"/>
          <w:szCs w:val="16"/>
        </w:rPr>
      </w:pPr>
      <w:r w:rsidRPr="007B1C2B">
        <w:rPr>
          <w:rFonts w:ascii="Times New Roman" w:hAnsi="Times New Roman"/>
          <w:b/>
          <w:sz w:val="16"/>
          <w:szCs w:val="16"/>
        </w:rPr>
        <w:t>М.П.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(при наличии)</w:t>
      </w:r>
    </w:p>
    <w:p w:rsidR="00B271D4" w:rsidRDefault="00B271D4" w:rsidP="007B1C2B">
      <w:pPr>
        <w:spacing w:after="0"/>
        <w:rPr>
          <w:rFonts w:ascii="Times New Roman" w:hAnsi="Times New Roman"/>
          <w:sz w:val="28"/>
          <w:szCs w:val="28"/>
        </w:rPr>
      </w:pPr>
      <w:r w:rsidRPr="00745E42">
        <w:rPr>
          <w:rFonts w:ascii="Times New Roman" w:hAnsi="Times New Roman"/>
          <w:sz w:val="28"/>
          <w:szCs w:val="28"/>
        </w:rPr>
        <w:t>К настоящему ув</w:t>
      </w:r>
      <w:r>
        <w:rPr>
          <w:rFonts w:ascii="Times New Roman" w:hAnsi="Times New Roman"/>
          <w:sz w:val="28"/>
          <w:szCs w:val="28"/>
        </w:rPr>
        <w:t>едомлению прилагается:</w:t>
      </w:r>
    </w:p>
    <w:p w:rsidR="00B271D4" w:rsidRDefault="00B271D4" w:rsidP="007B1C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D4" w:rsidRDefault="00B271D4" w:rsidP="007B1C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D4" w:rsidRDefault="00B271D4" w:rsidP="007B1C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D4" w:rsidRDefault="00B271D4" w:rsidP="007B1C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(Д</w:t>
      </w:r>
      <w:r>
        <w:rPr>
          <w:rFonts w:ascii="Times New Roman" w:hAnsi="Times New Roman"/>
          <w:sz w:val="16"/>
          <w:szCs w:val="16"/>
        </w:rPr>
        <w:t>окументы п</w:t>
      </w:r>
      <w:r w:rsidRPr="007B1C2B">
        <w:rPr>
          <w:rFonts w:ascii="Times New Roman" w:hAnsi="Times New Roman"/>
          <w:sz w:val="16"/>
          <w:szCs w:val="16"/>
        </w:rPr>
        <w:t>редусмотренныечастью 16 статьи 55 Градостроительного кодекса Российской Федерации: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4) технический план объекта индивидуального жилищного строительства или садового дома;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Дополнительно представляю документы и сведения для заполнения формы уведомления: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- для юридического лица: Устав предприятия, реквизиты, документы, содержащие полное    наименование и местонахождение юридического лица;</w:t>
      </w:r>
    </w:p>
    <w:p w:rsidR="00B271D4" w:rsidRPr="007B1C2B" w:rsidRDefault="00B271D4" w:rsidP="007B1C2B">
      <w:pPr>
        <w:spacing w:after="0"/>
        <w:rPr>
          <w:rFonts w:ascii="Times New Roman" w:hAnsi="Times New Roman"/>
          <w:sz w:val="16"/>
          <w:szCs w:val="16"/>
        </w:rPr>
      </w:pPr>
      <w:r w:rsidRPr="007B1C2B">
        <w:rPr>
          <w:rFonts w:ascii="Times New Roman" w:hAnsi="Times New Roman"/>
          <w:sz w:val="16"/>
          <w:szCs w:val="16"/>
        </w:rPr>
        <w:t>- для физического лица: паспорт гражданина</w:t>
      </w:r>
      <w:r>
        <w:rPr>
          <w:rFonts w:ascii="Times New Roman" w:hAnsi="Times New Roman"/>
          <w:sz w:val="16"/>
          <w:szCs w:val="16"/>
        </w:rPr>
        <w:t>)</w:t>
      </w:r>
    </w:p>
    <w:sectPr w:rsidR="00B271D4" w:rsidRPr="007B1C2B" w:rsidSect="00161C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C1F"/>
    <w:rsid w:val="00057BC3"/>
    <w:rsid w:val="000713DA"/>
    <w:rsid w:val="000C17FA"/>
    <w:rsid w:val="00161C1F"/>
    <w:rsid w:val="001F05F6"/>
    <w:rsid w:val="00217922"/>
    <w:rsid w:val="00323CAB"/>
    <w:rsid w:val="00662487"/>
    <w:rsid w:val="006D0925"/>
    <w:rsid w:val="00710900"/>
    <w:rsid w:val="00745E42"/>
    <w:rsid w:val="007B1C2B"/>
    <w:rsid w:val="008E714E"/>
    <w:rsid w:val="00A42621"/>
    <w:rsid w:val="00B271D4"/>
    <w:rsid w:val="00CE0EE5"/>
    <w:rsid w:val="00D74FD1"/>
    <w:rsid w:val="00DC7D42"/>
    <w:rsid w:val="00F83F97"/>
    <w:rsid w:val="00F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1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840</Words>
  <Characters>4794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МО «Каменский городской округ»</dc:title>
  <dc:subject/>
  <dc:creator>Колмогорцева Н.И.</dc:creator>
  <cp:keywords/>
  <dc:description/>
  <cp:lastModifiedBy>WiZaRd</cp:lastModifiedBy>
  <cp:revision>2</cp:revision>
  <cp:lastPrinted>2019-01-09T06:45:00Z</cp:lastPrinted>
  <dcterms:created xsi:type="dcterms:W3CDTF">2019-01-09T07:05:00Z</dcterms:created>
  <dcterms:modified xsi:type="dcterms:W3CDTF">2019-01-09T07:05:00Z</dcterms:modified>
</cp:coreProperties>
</file>